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a de diseño de host principal"/>
      </w:tblPr>
      <w:tblGrid>
        <w:gridCol w:w="2835"/>
        <w:gridCol w:w="7343"/>
      </w:tblGrid>
      <w:tr w:rsidR="002C2CDD" w:rsidRPr="00333CD3" w:rsidTr="000A49FA">
        <w:trPr>
          <w:trHeight w:val="10205"/>
          <w:jc w:val="center"/>
        </w:trPr>
        <w:tc>
          <w:tcPr>
            <w:tcW w:w="2835" w:type="dxa"/>
            <w:tcMar>
              <w:top w:w="504" w:type="dxa"/>
              <w:right w:w="720" w:type="dxa"/>
            </w:tcMar>
          </w:tcPr>
          <w:p w:rsidR="002C2CDD" w:rsidRPr="00333CD3" w:rsidRDefault="00B0682A" w:rsidP="00CA4BE5">
            <w:pPr>
              <w:pStyle w:val="Iniciales"/>
              <w:ind w:left="0"/>
              <w:jc w:val="left"/>
            </w:pPr>
            <w:bookmarkStart w:id="0" w:name="_GoBack"/>
            <w:bookmarkEnd w:id="0"/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336550</wp:posOffset>
                  </wp:positionH>
                  <wp:positionV relativeFrom="paragraph">
                    <wp:posOffset>-182880</wp:posOffset>
                  </wp:positionV>
                  <wp:extent cx="1111453" cy="1362075"/>
                  <wp:effectExtent l="0" t="0" r="0" b="0"/>
                  <wp:wrapNone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G_20210416_114732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bright="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57" t="23404" r="15603" b="10106"/>
                          <a:stretch/>
                        </pic:blipFill>
                        <pic:spPr bwMode="auto">
                          <a:xfrm>
                            <a:off x="0" y="0"/>
                            <a:ext cx="1111453" cy="1362075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02DCD">
              <w:rPr>
                <w:noProof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1" layoutInCell="1" allowOverlap="1" wp14:anchorId="548E3B62" wp14:editId="6F891476">
                      <wp:simplePos x="0" y="0"/>
                      <wp:positionH relativeFrom="column">
                        <wp:align>left</wp:align>
                      </wp:positionH>
                      <wp:positionV relativeFrom="page">
                        <wp:posOffset>-485775</wp:posOffset>
                      </wp:positionV>
                      <wp:extent cx="6665595" cy="1765935"/>
                      <wp:effectExtent l="0" t="0" r="9525" b="0"/>
                      <wp:wrapNone/>
                      <wp:docPr id="1" name="Grupo 1" descr="Gráficos de encabezad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5595" cy="1765935"/>
                                <a:chOff x="0" y="0"/>
                                <a:chExt cx="6665911" cy="1810385"/>
                              </a:xfrm>
                            </wpg:grpSpPr>
                            <wps:wsp>
                              <wps:cNvPr id="43" name="Rectángulo rojo"/>
                              <wps:cNvSpPr/>
                              <wps:spPr>
                                <a:xfrm>
                                  <a:off x="1133475" y="419100"/>
                                  <a:ext cx="5532436" cy="1005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Círculo rojo"/>
                              <wps:cNvSpPr/>
                              <wps:spPr>
                                <a:xfrm>
                                  <a:off x="0" y="0"/>
                                  <a:ext cx="1810488" cy="1810385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Círculo blanco"/>
                              <wps:cNvSpPr/>
                              <wps:spPr>
                                <a:xfrm>
                                  <a:off x="57150" y="57150"/>
                                  <a:ext cx="1704460" cy="1704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85800</wp14:pctWidth>
                      </wp14:sizeRelH>
                      <wp14:sizeRelV relativeFrom="page">
                        <wp14:pctHeight>17000</wp14:pctHeight>
                      </wp14:sizeRelV>
                    </wp:anchor>
                  </w:drawing>
                </mc:Choice>
                <mc:Fallback>
                  <w:pict>
                    <v:group w14:anchorId="0979B963" id="Grupo 1" o:spid="_x0000_s1026" alt="Gráficos de encabezado" style="position:absolute;margin-left:0;margin-top:-38.25pt;width:524.85pt;height:139.05pt;z-index:-251657216;mso-width-percent:858;mso-height-percent:170;mso-position-horizontal:left;mso-position-vertical-relative:page;mso-width-percent:858;mso-height-percent:170" coordsize="66659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">
                      <v:rect id="Rectángulo rojo" o:spid="_x0000_s1027" style="position:absolute;left:11334;top:4191;width:5532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Mw1xQAAANsAAAAPAAAAZHJzL2Rvd25yZXYueG1sRI9Ba8JA&#10;FITvBf/D8oTemo2mVI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AbrMw1xQAAANsAAAAP&#10;AAAAAAAAAAAAAAAAAAcCAABkcnMvZG93bnJldi54bWxQSwUGAAAAAAMAAwC3AAAA+QIAAAAA&#10;" fillcolor="#ea4e4e [3204]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Círculo rojo" o:spid="_x0000_s1028" type="#_x0000_t23" style="position:absolute;width:18104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" adj="626" fillcolor="#ea4e4e [3204]" stroked="f" strokeweight="1pt">
                        <v:stroke joinstyle="miter"/>
                      </v:shape>
                      <v:oval id="Círculo blanco" o:spid="_x0000_s1029" style="position:absolute;left:571;top:571;width:17045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" fillcolor="white [3212]" stroked="f" strokeweight="1pt">
                        <v:stroke joinstyle="miter"/>
                      </v:oval>
                      <w10:wrap anchory="page"/>
                      <w10:anchorlock/>
                    </v:group>
                  </w:pict>
                </mc:Fallback>
              </mc:AlternateContent>
            </w:r>
          </w:p>
          <w:p w:rsidR="00741125" w:rsidRPr="00333CD3" w:rsidRDefault="00741125" w:rsidP="00AE0655"/>
        </w:tc>
        <w:tc>
          <w:tcPr>
            <w:tcW w:w="7343" w:type="dxa"/>
            <w:tcMar>
              <w:top w:w="504" w:type="dxa"/>
              <w:left w:w="0" w:type="dxa"/>
            </w:tcMar>
          </w:tcPr>
          <w:tbl>
            <w:tblPr>
              <w:tblStyle w:val="Tablaconcuadrcul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965" w:type="dxa"/>
                <w:right w:w="432" w:type="dxa"/>
              </w:tblCellMar>
              <w:tblLook w:val="04A0" w:firstRow="1" w:lastRow="0" w:firstColumn="1" w:lastColumn="0" w:noHBand="0" w:noVBand="1"/>
              <w:tblDescription w:val="Tabla de diseño de encabezado"/>
            </w:tblPr>
            <w:tblGrid>
              <w:gridCol w:w="7343"/>
            </w:tblGrid>
            <w:tr w:rsidR="00C612DA" w:rsidRPr="00333CD3" w:rsidTr="006E1EAB">
              <w:trPr>
                <w:trHeight w:hRule="exact" w:val="1343"/>
              </w:trPr>
              <w:tc>
                <w:tcPr>
                  <w:tcW w:w="6055" w:type="dxa"/>
                  <w:vAlign w:val="center"/>
                </w:tcPr>
                <w:p w:rsidR="00C612DA" w:rsidRPr="006E1EAB" w:rsidRDefault="00A023D8" w:rsidP="001B407A">
                  <w:pPr>
                    <w:pStyle w:val="Ttulo1"/>
                    <w:outlineLvl w:val="0"/>
                    <w:rPr>
                      <w:sz w:val="40"/>
                      <w:szCs w:val="42"/>
                    </w:rPr>
                  </w:pPr>
                  <w:r>
                    <w:rPr>
                      <w:sz w:val="40"/>
                      <w:szCs w:val="42"/>
                    </w:rPr>
                    <w:t xml:space="preserve">                </w:t>
                  </w:r>
                  <w:r w:rsidR="008F4301">
                    <w:rPr>
                      <w:sz w:val="40"/>
                      <w:szCs w:val="42"/>
                    </w:rPr>
                    <w:t>CARLOS gONZALEZ Becerra</w:t>
                  </w:r>
                </w:p>
                <w:p w:rsidR="00C612DA" w:rsidRDefault="00D228C0" w:rsidP="00C4276C">
                  <w:pPr>
                    <w:pStyle w:val="Ttulo2"/>
                    <w:outlineLvl w:val="1"/>
                  </w:pPr>
                  <w:sdt>
                    <w:sdtPr>
                      <w:alias w:val="Profesión o sector:"/>
                      <w:tag w:val="Profesión o sector:"/>
                      <w:id w:val="-83681269"/>
                      <w:placeholder>
                        <w:docPart w:val="45E9D6A7BC4347FF9CA8A4F2C8CD8844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:text w:multiLine="1"/>
                    </w:sdtPr>
                    <w:sdtEndPr/>
                    <w:sdtContent>
                      <w:r w:rsidR="008F4301">
                        <w:t>secretario general</w:t>
                      </w:r>
                    </w:sdtContent>
                  </w:sdt>
                </w:p>
                <w:p w:rsidR="009E543E" w:rsidRPr="00333CD3" w:rsidRDefault="009E543E" w:rsidP="00C4276C">
                  <w:pPr>
                    <w:pStyle w:val="Ttulo2"/>
                    <w:outlineLvl w:val="1"/>
                  </w:pPr>
                </w:p>
              </w:tc>
            </w:tr>
          </w:tbl>
          <w:p w:rsidR="002C2CDD" w:rsidRPr="00333CD3" w:rsidRDefault="00D228C0" w:rsidP="007569C1">
            <w:pPr>
              <w:pStyle w:val="Ttulo3"/>
            </w:pPr>
            <w:sdt>
              <w:sdtPr>
                <w:alias w:val="Experiencia:"/>
                <w:tag w:val="Experiencia:"/>
                <w:id w:val="1217937480"/>
                <w:placeholder>
                  <w:docPart w:val="6233991432AC463080C3B62F35A8A500"/>
                </w:placeholder>
                <w:temporary/>
                <w:showingPlcHdr/>
              </w:sdtPr>
              <w:sdtEndPr/>
              <w:sdtContent>
                <w:r w:rsidR="002C2CDD" w:rsidRPr="00333CD3">
                  <w:rPr>
                    <w:lang w:bidi="es-ES"/>
                  </w:rPr>
                  <w:t>Experiencia</w:t>
                </w:r>
              </w:sdtContent>
            </w:sdt>
          </w:p>
          <w:p w:rsidR="008F4301" w:rsidRPr="008F4301" w:rsidRDefault="008F4301" w:rsidP="008F4301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b/>
              </w:rPr>
            </w:pPr>
            <w:r w:rsidRPr="008F4301">
              <w:rPr>
                <w:rFonts w:ascii="Arial" w:hAnsi="Arial" w:cs="Arial"/>
                <w:b/>
              </w:rPr>
              <w:t>Auxiliar de Cultura del Municipio de Zapotlanejo, Jalisco, periodo 2008-2009.</w:t>
            </w:r>
          </w:p>
          <w:p w:rsidR="008F4301" w:rsidRPr="00A80476" w:rsidRDefault="008F4301" w:rsidP="00A80476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b/>
              </w:rPr>
            </w:pPr>
            <w:r w:rsidRPr="008F4301">
              <w:rPr>
                <w:rFonts w:ascii="Arial" w:hAnsi="Arial" w:cs="Arial"/>
                <w:b/>
              </w:rPr>
              <w:t xml:space="preserve">Auxiliar Administrativo de Programas Sociales del Municipio de </w:t>
            </w:r>
            <w:r w:rsidRPr="00A80476">
              <w:rPr>
                <w:rFonts w:ascii="Arial" w:hAnsi="Arial" w:cs="Arial"/>
                <w:b/>
              </w:rPr>
              <w:t>Zapotlanejo, Jalisco, periodo 2009-2011.</w:t>
            </w:r>
          </w:p>
          <w:p w:rsidR="008F4301" w:rsidRPr="008F4301" w:rsidRDefault="008F4301" w:rsidP="008F4301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b/>
              </w:rPr>
            </w:pPr>
            <w:r w:rsidRPr="008F4301">
              <w:rPr>
                <w:rFonts w:ascii="Arial" w:hAnsi="Arial" w:cs="Arial"/>
                <w:b/>
              </w:rPr>
              <w:t>Encargado del Instituto Municipal de la Juventud de Zapotlanejo, Jalisco, periodo 2009-2012</w:t>
            </w:r>
          </w:p>
          <w:p w:rsidR="008F4301" w:rsidRPr="00A80476" w:rsidRDefault="008F4301" w:rsidP="00A80476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b/>
              </w:rPr>
            </w:pPr>
            <w:r w:rsidRPr="008F4301">
              <w:rPr>
                <w:rFonts w:ascii="Arial" w:hAnsi="Arial" w:cs="Arial"/>
                <w:b/>
              </w:rPr>
              <w:t xml:space="preserve">Líder Sindical (puesto Secretario General), del Sindicato Democrático de </w:t>
            </w:r>
            <w:r w:rsidRPr="00A80476">
              <w:rPr>
                <w:rFonts w:ascii="Arial" w:hAnsi="Arial" w:cs="Arial"/>
                <w:b/>
              </w:rPr>
              <w:t>Trabajadores del Ayuntamiento de Zapotlanejo, Jalisco. Periodo 2012-2015.</w:t>
            </w:r>
          </w:p>
          <w:p w:rsidR="008F4301" w:rsidRPr="00A80476" w:rsidRDefault="008F4301" w:rsidP="00A80476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b/>
              </w:rPr>
            </w:pPr>
            <w:r w:rsidRPr="008F4301">
              <w:rPr>
                <w:rFonts w:ascii="Arial" w:hAnsi="Arial" w:cs="Arial"/>
                <w:b/>
              </w:rPr>
              <w:t xml:space="preserve">Participación en el Proceso Electoral del Estado de Jalisco, periodo febrero a </w:t>
            </w:r>
            <w:r w:rsidR="000367D6" w:rsidRPr="008F4301">
              <w:rPr>
                <w:rFonts w:ascii="Arial" w:hAnsi="Arial" w:cs="Arial"/>
                <w:b/>
              </w:rPr>
              <w:t>julio 2015 cubriendo</w:t>
            </w:r>
            <w:r w:rsidRPr="008F4301">
              <w:rPr>
                <w:rFonts w:ascii="Arial" w:hAnsi="Arial" w:cs="Arial"/>
                <w:b/>
              </w:rPr>
              <w:t xml:space="preserve"> el </w:t>
            </w:r>
            <w:r w:rsidRPr="00A80476">
              <w:rPr>
                <w:rFonts w:ascii="Arial" w:hAnsi="Arial" w:cs="Arial"/>
                <w:b/>
              </w:rPr>
              <w:t>puesto de Escrutador Electoral - Personal Administrativo del IEPC distrito electoral local 17.</w:t>
            </w:r>
          </w:p>
          <w:p w:rsidR="008F4301" w:rsidRPr="00A80476" w:rsidRDefault="008F4301" w:rsidP="00A80476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b/>
              </w:rPr>
            </w:pPr>
            <w:r w:rsidRPr="008F4301">
              <w:rPr>
                <w:rFonts w:ascii="Arial" w:hAnsi="Arial" w:cs="Arial"/>
                <w:b/>
              </w:rPr>
              <w:t xml:space="preserve">Auxiliar Contable del Ayuntamiento de Zapotlanejo, Jalisco. Encargado del </w:t>
            </w:r>
            <w:r w:rsidRPr="00A80476">
              <w:rPr>
                <w:rFonts w:ascii="Arial" w:hAnsi="Arial" w:cs="Arial"/>
                <w:b/>
              </w:rPr>
              <w:t xml:space="preserve">armado de la cuenta pública, y procesos de digitalización de la misma, periodo 2012 a </w:t>
            </w:r>
            <w:r w:rsidR="000367D6" w:rsidRPr="00A80476">
              <w:rPr>
                <w:rFonts w:ascii="Arial" w:hAnsi="Arial" w:cs="Arial"/>
                <w:b/>
              </w:rPr>
              <w:t>septiembre</w:t>
            </w:r>
            <w:r w:rsidRPr="00A80476">
              <w:rPr>
                <w:rFonts w:ascii="Arial" w:hAnsi="Arial" w:cs="Arial"/>
                <w:b/>
              </w:rPr>
              <w:t xml:space="preserve"> de 2018.</w:t>
            </w:r>
          </w:p>
          <w:p w:rsidR="008F4301" w:rsidRPr="00A80476" w:rsidRDefault="008F4301" w:rsidP="00A80476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b/>
              </w:rPr>
            </w:pPr>
            <w:r w:rsidRPr="008F4301">
              <w:rPr>
                <w:rFonts w:ascii="Arial" w:hAnsi="Arial" w:cs="Arial"/>
                <w:b/>
              </w:rPr>
              <w:t xml:space="preserve">Participación en el Proceso Electoral del estado de Jalisco, periodo febrero a julio </w:t>
            </w:r>
            <w:r w:rsidR="000367D6" w:rsidRPr="008F4301">
              <w:rPr>
                <w:rFonts w:ascii="Arial" w:hAnsi="Arial" w:cs="Arial"/>
                <w:b/>
              </w:rPr>
              <w:t>2018 cubriendo</w:t>
            </w:r>
            <w:r w:rsidRPr="008F4301">
              <w:rPr>
                <w:rFonts w:ascii="Arial" w:hAnsi="Arial" w:cs="Arial"/>
                <w:b/>
              </w:rPr>
              <w:t xml:space="preserve"> el </w:t>
            </w:r>
            <w:r w:rsidRPr="00A80476">
              <w:rPr>
                <w:rFonts w:ascii="Arial" w:hAnsi="Arial" w:cs="Arial"/>
                <w:b/>
              </w:rPr>
              <w:t>puesto de Presidente Electoral - Personal Administrativo del IEPC distrito electoral local 20.</w:t>
            </w:r>
          </w:p>
          <w:p w:rsidR="008F4301" w:rsidRPr="000367D6" w:rsidRDefault="008F4301" w:rsidP="000367D6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b/>
              </w:rPr>
            </w:pPr>
            <w:r w:rsidRPr="008F4301">
              <w:rPr>
                <w:rFonts w:ascii="Arial" w:hAnsi="Arial" w:cs="Arial"/>
                <w:b/>
              </w:rPr>
              <w:t xml:space="preserve">Auxiliar de Actas y Acuerdos del Ayuntamiento de Zapotlanejo, Jalisco. Perteneciente a Secretaria </w:t>
            </w:r>
            <w:r w:rsidRPr="000367D6">
              <w:rPr>
                <w:rFonts w:ascii="Arial" w:hAnsi="Arial" w:cs="Arial"/>
                <w:b/>
              </w:rPr>
              <w:t xml:space="preserve">General, periodo </w:t>
            </w:r>
            <w:r w:rsidR="000367D6" w:rsidRPr="000367D6">
              <w:rPr>
                <w:rFonts w:ascii="Arial" w:hAnsi="Arial" w:cs="Arial"/>
                <w:b/>
              </w:rPr>
              <w:t>octubre</w:t>
            </w:r>
            <w:r w:rsidRPr="000367D6">
              <w:rPr>
                <w:rFonts w:ascii="Arial" w:hAnsi="Arial" w:cs="Arial"/>
                <w:b/>
              </w:rPr>
              <w:t xml:space="preserve"> 2018 a la fecha.</w:t>
            </w:r>
          </w:p>
          <w:p w:rsidR="008F4301" w:rsidRPr="000367D6" w:rsidRDefault="008F4301" w:rsidP="000367D6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b/>
              </w:rPr>
            </w:pPr>
            <w:r w:rsidRPr="008F4301">
              <w:rPr>
                <w:rFonts w:ascii="Arial" w:hAnsi="Arial" w:cs="Arial"/>
                <w:b/>
              </w:rPr>
              <w:t xml:space="preserve">Encargado de la Junta Municipal de Reclutamiento de Zapotlanejo, Jalisco (proceso de elaboración </w:t>
            </w:r>
            <w:r w:rsidRPr="000367D6">
              <w:rPr>
                <w:rFonts w:ascii="Arial" w:hAnsi="Arial" w:cs="Arial"/>
                <w:b/>
              </w:rPr>
              <w:t xml:space="preserve">del trámite de Pre Cartillas), periodo </w:t>
            </w:r>
            <w:r w:rsidR="000367D6" w:rsidRPr="000367D6">
              <w:rPr>
                <w:rFonts w:ascii="Arial" w:hAnsi="Arial" w:cs="Arial"/>
                <w:b/>
              </w:rPr>
              <w:t>octubre</w:t>
            </w:r>
            <w:r w:rsidRPr="000367D6">
              <w:rPr>
                <w:rFonts w:ascii="Arial" w:hAnsi="Arial" w:cs="Arial"/>
                <w:b/>
              </w:rPr>
              <w:t xml:space="preserve"> 2018 a la fecha.</w:t>
            </w:r>
          </w:p>
          <w:p w:rsidR="0005199E" w:rsidRPr="008F4301" w:rsidRDefault="008F4301" w:rsidP="008F4301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b/>
              </w:rPr>
            </w:pPr>
            <w:r w:rsidRPr="008F4301">
              <w:rPr>
                <w:rFonts w:ascii="Arial" w:hAnsi="Arial" w:cs="Arial"/>
                <w:b/>
              </w:rPr>
              <w:t xml:space="preserve">Secretario General del Ayuntamiento de Zapotlanejo Jalisco, Periodo </w:t>
            </w:r>
            <w:r w:rsidR="000367D6" w:rsidRPr="008F4301">
              <w:rPr>
                <w:rFonts w:ascii="Arial" w:hAnsi="Arial" w:cs="Arial"/>
                <w:b/>
              </w:rPr>
              <w:t>febrero</w:t>
            </w:r>
            <w:r w:rsidRPr="008F4301">
              <w:rPr>
                <w:rFonts w:ascii="Arial" w:hAnsi="Arial" w:cs="Arial"/>
                <w:b/>
              </w:rPr>
              <w:t xml:space="preserve"> 2021 a la fecha.</w:t>
            </w:r>
          </w:p>
          <w:p w:rsidR="000367D6" w:rsidRDefault="000367D6" w:rsidP="007569C1">
            <w:pPr>
              <w:pStyle w:val="Ttulo3"/>
            </w:pPr>
          </w:p>
          <w:p w:rsidR="000367D6" w:rsidRDefault="000367D6" w:rsidP="007569C1">
            <w:pPr>
              <w:pStyle w:val="Ttulo3"/>
            </w:pPr>
          </w:p>
          <w:p w:rsidR="002C2CDD" w:rsidRPr="00333CD3" w:rsidRDefault="004F0E7A" w:rsidP="007569C1">
            <w:pPr>
              <w:pStyle w:val="Ttulo3"/>
            </w:pPr>
            <w:r>
              <w:t>formacion academica</w:t>
            </w:r>
          </w:p>
          <w:p w:rsidR="000367D6" w:rsidRPr="000367D6" w:rsidRDefault="000367D6" w:rsidP="000367D6">
            <w:pPr>
              <w:pStyle w:val="Prrafodelista"/>
              <w:numPr>
                <w:ilvl w:val="0"/>
                <w:numId w:val="8"/>
              </w:numPr>
              <w:rPr>
                <w:rFonts w:ascii="Tahoma" w:hAnsi="Tahoma" w:cs="Tahoma"/>
                <w:b/>
              </w:rPr>
            </w:pPr>
            <w:r w:rsidRPr="000367D6">
              <w:rPr>
                <w:rFonts w:ascii="Tahoma" w:hAnsi="Tahoma" w:cs="Tahoma"/>
                <w:b/>
              </w:rPr>
              <w:t>Primaria: Aurelio Aceves No.419, Zapotlanejo Jalisco.</w:t>
            </w:r>
          </w:p>
          <w:p w:rsidR="000367D6" w:rsidRPr="000367D6" w:rsidRDefault="00FB0FA0" w:rsidP="000367D6">
            <w:pPr>
              <w:pStyle w:val="Prrafodelista"/>
              <w:numPr>
                <w:ilvl w:val="0"/>
                <w:numId w:val="8"/>
              </w:num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1986 - 1992. </w:t>
            </w:r>
            <w:r w:rsidR="000367D6" w:rsidRPr="000367D6">
              <w:rPr>
                <w:rFonts w:ascii="Tahoma" w:hAnsi="Tahoma" w:cs="Tahoma"/>
                <w:b/>
              </w:rPr>
              <w:t>CERTIFICADO.</w:t>
            </w:r>
          </w:p>
          <w:p w:rsidR="000367D6" w:rsidRPr="000367D6" w:rsidRDefault="000367D6" w:rsidP="000367D6">
            <w:pPr>
              <w:pStyle w:val="Prrafodelista"/>
              <w:numPr>
                <w:ilvl w:val="0"/>
                <w:numId w:val="8"/>
              </w:numPr>
              <w:rPr>
                <w:rFonts w:ascii="Tahoma" w:hAnsi="Tahoma" w:cs="Tahoma"/>
                <w:b/>
              </w:rPr>
            </w:pPr>
            <w:r w:rsidRPr="000367D6">
              <w:rPr>
                <w:rFonts w:ascii="Tahoma" w:hAnsi="Tahoma" w:cs="Tahoma"/>
                <w:b/>
              </w:rPr>
              <w:t xml:space="preserve">Secundaria: Secundaria General #30 Moisés Sáenz, Zapotlanejo Jalisco. </w:t>
            </w:r>
          </w:p>
          <w:p w:rsidR="000367D6" w:rsidRPr="000367D6" w:rsidRDefault="000367D6" w:rsidP="000367D6">
            <w:pPr>
              <w:pStyle w:val="Prrafodelista"/>
              <w:numPr>
                <w:ilvl w:val="0"/>
                <w:numId w:val="8"/>
              </w:numPr>
              <w:rPr>
                <w:rFonts w:ascii="Tahoma" w:hAnsi="Tahoma" w:cs="Tahoma"/>
                <w:b/>
              </w:rPr>
            </w:pPr>
            <w:r w:rsidRPr="000367D6">
              <w:rPr>
                <w:rFonts w:ascii="Tahoma" w:hAnsi="Tahoma" w:cs="Tahoma"/>
                <w:b/>
              </w:rPr>
              <w:t>1993</w:t>
            </w:r>
            <w:r w:rsidR="00FB0FA0">
              <w:rPr>
                <w:rFonts w:ascii="Tahoma" w:hAnsi="Tahoma" w:cs="Tahoma"/>
                <w:b/>
              </w:rPr>
              <w:t xml:space="preserve"> </w:t>
            </w:r>
            <w:r w:rsidRPr="000367D6">
              <w:rPr>
                <w:rFonts w:ascii="Tahoma" w:hAnsi="Tahoma" w:cs="Tahoma"/>
                <w:b/>
              </w:rPr>
              <w:t>-</w:t>
            </w:r>
            <w:r w:rsidR="00FB0FA0">
              <w:rPr>
                <w:rFonts w:ascii="Tahoma" w:hAnsi="Tahoma" w:cs="Tahoma"/>
                <w:b/>
              </w:rPr>
              <w:t xml:space="preserve"> </w:t>
            </w:r>
            <w:r w:rsidRPr="000367D6">
              <w:rPr>
                <w:rFonts w:ascii="Tahoma" w:hAnsi="Tahoma" w:cs="Tahoma"/>
                <w:b/>
              </w:rPr>
              <w:t>1996</w:t>
            </w:r>
            <w:r w:rsidR="00FB0FA0">
              <w:rPr>
                <w:rFonts w:ascii="Tahoma" w:hAnsi="Tahoma" w:cs="Tahoma"/>
                <w:b/>
              </w:rPr>
              <w:t xml:space="preserve">. </w:t>
            </w:r>
            <w:r w:rsidRPr="000367D6">
              <w:rPr>
                <w:rFonts w:ascii="Tahoma" w:hAnsi="Tahoma" w:cs="Tahoma"/>
                <w:b/>
              </w:rPr>
              <w:t>CERTIFICADO.</w:t>
            </w:r>
          </w:p>
          <w:p w:rsidR="000367D6" w:rsidRPr="000367D6" w:rsidRDefault="000367D6" w:rsidP="000367D6">
            <w:pPr>
              <w:pStyle w:val="Prrafodelista"/>
              <w:numPr>
                <w:ilvl w:val="0"/>
                <w:numId w:val="8"/>
              </w:numPr>
              <w:rPr>
                <w:rFonts w:ascii="Tahoma" w:hAnsi="Tahoma" w:cs="Tahoma"/>
                <w:b/>
              </w:rPr>
            </w:pPr>
            <w:r w:rsidRPr="000367D6">
              <w:rPr>
                <w:rFonts w:ascii="Tahoma" w:hAnsi="Tahoma" w:cs="Tahoma"/>
                <w:b/>
              </w:rPr>
              <w:t xml:space="preserve">Preparatoria:  Universidad de Guadalajara, Regional de Zapotlanejo. </w:t>
            </w:r>
          </w:p>
          <w:p w:rsidR="000367D6" w:rsidRPr="000367D6" w:rsidRDefault="000367D6" w:rsidP="000367D6">
            <w:pPr>
              <w:pStyle w:val="Prrafodelista"/>
              <w:numPr>
                <w:ilvl w:val="0"/>
                <w:numId w:val="8"/>
              </w:numPr>
              <w:rPr>
                <w:rFonts w:ascii="Tahoma" w:hAnsi="Tahoma" w:cs="Tahoma"/>
                <w:b/>
              </w:rPr>
            </w:pPr>
            <w:r w:rsidRPr="000367D6">
              <w:rPr>
                <w:rFonts w:ascii="Tahoma" w:hAnsi="Tahoma" w:cs="Tahoma"/>
                <w:b/>
              </w:rPr>
              <w:t>1996</w:t>
            </w:r>
            <w:r w:rsidR="00FB0FA0">
              <w:rPr>
                <w:rFonts w:ascii="Tahoma" w:hAnsi="Tahoma" w:cs="Tahoma"/>
                <w:b/>
              </w:rPr>
              <w:t xml:space="preserve"> </w:t>
            </w:r>
            <w:r w:rsidRPr="000367D6">
              <w:rPr>
                <w:rFonts w:ascii="Tahoma" w:hAnsi="Tahoma" w:cs="Tahoma"/>
                <w:b/>
              </w:rPr>
              <w:t>-</w:t>
            </w:r>
            <w:r w:rsidR="00FB0FA0">
              <w:rPr>
                <w:rFonts w:ascii="Tahoma" w:hAnsi="Tahoma" w:cs="Tahoma"/>
                <w:b/>
              </w:rPr>
              <w:t xml:space="preserve"> </w:t>
            </w:r>
            <w:r w:rsidRPr="000367D6">
              <w:rPr>
                <w:rFonts w:ascii="Tahoma" w:hAnsi="Tahoma" w:cs="Tahoma"/>
                <w:b/>
              </w:rPr>
              <w:t>1999</w:t>
            </w:r>
            <w:r w:rsidR="00FB0FA0">
              <w:rPr>
                <w:rFonts w:ascii="Tahoma" w:hAnsi="Tahoma" w:cs="Tahoma"/>
                <w:b/>
              </w:rPr>
              <w:t xml:space="preserve">. </w:t>
            </w:r>
            <w:r w:rsidRPr="000367D6">
              <w:rPr>
                <w:rFonts w:ascii="Tahoma" w:hAnsi="Tahoma" w:cs="Tahoma"/>
                <w:b/>
              </w:rPr>
              <w:t>CERTIFICADO.</w:t>
            </w:r>
          </w:p>
          <w:p w:rsidR="000367D6" w:rsidRPr="000367D6" w:rsidRDefault="000367D6" w:rsidP="000367D6">
            <w:pPr>
              <w:pStyle w:val="Prrafodelista"/>
              <w:numPr>
                <w:ilvl w:val="0"/>
                <w:numId w:val="8"/>
              </w:numPr>
              <w:rPr>
                <w:rFonts w:ascii="Tahoma" w:hAnsi="Tahoma" w:cs="Tahoma"/>
                <w:b/>
              </w:rPr>
            </w:pPr>
            <w:r w:rsidRPr="000367D6">
              <w:rPr>
                <w:rFonts w:ascii="Tahoma" w:hAnsi="Tahoma" w:cs="Tahoma"/>
                <w:b/>
              </w:rPr>
              <w:t>Licenciatura:  Universidad Antropológica de Guadalajara. Lic. En Derecho 2016</w:t>
            </w:r>
            <w:r w:rsidR="00FB0FA0">
              <w:rPr>
                <w:rFonts w:ascii="Tahoma" w:hAnsi="Tahoma" w:cs="Tahoma"/>
                <w:b/>
              </w:rPr>
              <w:t xml:space="preserve"> </w:t>
            </w:r>
            <w:r w:rsidRPr="000367D6">
              <w:rPr>
                <w:rFonts w:ascii="Tahoma" w:hAnsi="Tahoma" w:cs="Tahoma"/>
                <w:b/>
              </w:rPr>
              <w:t>-</w:t>
            </w:r>
            <w:r w:rsidR="00FB0FA0">
              <w:rPr>
                <w:rFonts w:ascii="Tahoma" w:hAnsi="Tahoma" w:cs="Tahoma"/>
                <w:b/>
              </w:rPr>
              <w:t xml:space="preserve"> </w:t>
            </w:r>
            <w:r w:rsidR="00FB0FA0" w:rsidRPr="000367D6">
              <w:rPr>
                <w:rFonts w:ascii="Tahoma" w:hAnsi="Tahoma" w:cs="Tahoma"/>
                <w:b/>
              </w:rPr>
              <w:t>2018 -</w:t>
            </w:r>
            <w:r w:rsidRPr="000367D6">
              <w:rPr>
                <w:rFonts w:ascii="Tahoma" w:hAnsi="Tahoma" w:cs="Tahoma"/>
                <w:b/>
              </w:rPr>
              <w:t xml:space="preserve">  Carta de pasante </w:t>
            </w:r>
          </w:p>
          <w:p w:rsidR="00F468DF" w:rsidRPr="000367D6" w:rsidRDefault="000367D6" w:rsidP="00FB0FA0">
            <w:pPr>
              <w:pStyle w:val="Prrafodelista"/>
              <w:ind w:left="1440"/>
              <w:rPr>
                <w:rFonts w:ascii="Tahoma" w:hAnsi="Tahoma" w:cs="Tahoma"/>
                <w:b/>
              </w:rPr>
            </w:pPr>
            <w:r w:rsidRPr="000367D6">
              <w:rPr>
                <w:rFonts w:ascii="Tahoma" w:hAnsi="Tahoma" w:cs="Tahoma"/>
                <w:b/>
              </w:rPr>
              <w:t>(Titulación en Proceso).</w:t>
            </w:r>
          </w:p>
          <w:p w:rsidR="00E1659A" w:rsidRDefault="00E1659A" w:rsidP="00F468DF">
            <w:pPr>
              <w:rPr>
                <w:rFonts w:asciiTheme="majorHAnsi" w:hAnsiTheme="majorHAnsi" w:cs="Tahoma"/>
                <w:sz w:val="32"/>
                <w:szCs w:val="32"/>
              </w:rPr>
            </w:pPr>
          </w:p>
          <w:p w:rsidR="00E1659A" w:rsidRDefault="00E1659A" w:rsidP="00F468DF">
            <w:pPr>
              <w:rPr>
                <w:rFonts w:asciiTheme="majorHAnsi" w:hAnsiTheme="majorHAnsi" w:cs="Tahoma"/>
                <w:sz w:val="32"/>
                <w:szCs w:val="32"/>
              </w:rPr>
            </w:pPr>
          </w:p>
          <w:p w:rsidR="00F468DF" w:rsidRPr="0098395C" w:rsidRDefault="00FB0FA0" w:rsidP="00F468DF">
            <w:pPr>
              <w:rPr>
                <w:rFonts w:asciiTheme="majorHAnsi" w:hAnsiTheme="majorHAnsi" w:cs="Tahoma"/>
                <w:sz w:val="32"/>
                <w:szCs w:val="32"/>
              </w:rPr>
            </w:pPr>
            <w:r>
              <w:rPr>
                <w:rFonts w:asciiTheme="majorHAnsi" w:hAnsiTheme="majorHAnsi" w:cs="Tahoma"/>
                <w:sz w:val="32"/>
                <w:szCs w:val="32"/>
              </w:rPr>
              <w:t>CURSOS</w:t>
            </w:r>
          </w:p>
          <w:p w:rsidR="00741125" w:rsidRDefault="00953C0D" w:rsidP="00446427">
            <w:pPr>
              <w:pStyle w:val="Prrafodelista"/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B49344C" wp14:editId="02680CFF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50800</wp:posOffset>
                      </wp:positionV>
                      <wp:extent cx="4686300" cy="0"/>
                      <wp:effectExtent l="0" t="38100" r="38100" b="38100"/>
                      <wp:wrapNone/>
                      <wp:docPr id="4" name="Conector rec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86300" cy="0"/>
                              </a:xfrm>
                              <a:prstGeom prst="line">
                                <a:avLst/>
                              </a:prstGeom>
                              <a:ln w="76200"/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5ED744" id="Conector recto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4pt" to="368.5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" strokecolor="#ea4e4e [3204]" strokeweight="6pt">
                      <v:stroke joinstyle="miter"/>
                    </v:line>
                  </w:pict>
                </mc:Fallback>
              </mc:AlternateContent>
            </w:r>
          </w:p>
          <w:p w:rsidR="00FB0FA0" w:rsidRPr="005A6222" w:rsidRDefault="00FB0FA0" w:rsidP="00FB0FA0">
            <w:pPr>
              <w:pStyle w:val="Prrafodelista"/>
              <w:numPr>
                <w:ilvl w:val="0"/>
                <w:numId w:val="9"/>
              </w:numPr>
              <w:rPr>
                <w:rFonts w:ascii="Tahoma" w:hAnsi="Tahoma" w:cs="Tahoma"/>
                <w:b/>
              </w:rPr>
            </w:pPr>
            <w:r w:rsidRPr="005A6222">
              <w:rPr>
                <w:rFonts w:ascii="Tahoma" w:hAnsi="Tahoma" w:cs="Tahoma"/>
                <w:b/>
              </w:rPr>
              <w:t xml:space="preserve">Participación en la organización de la Expo feria Zapotlanejo </w:t>
            </w:r>
            <w:proofErr w:type="gramStart"/>
            <w:r w:rsidRPr="005A6222">
              <w:rPr>
                <w:rFonts w:ascii="Tahoma" w:hAnsi="Tahoma" w:cs="Tahoma"/>
                <w:b/>
              </w:rPr>
              <w:t>Mayo</w:t>
            </w:r>
            <w:proofErr w:type="gramEnd"/>
            <w:r w:rsidRPr="005A6222">
              <w:rPr>
                <w:rFonts w:ascii="Tahoma" w:hAnsi="Tahoma" w:cs="Tahoma"/>
                <w:b/>
              </w:rPr>
              <w:t xml:space="preserve"> 2008. </w:t>
            </w:r>
          </w:p>
          <w:p w:rsidR="00FB0FA0" w:rsidRPr="005A6222" w:rsidRDefault="00FB0FA0" w:rsidP="00FB0FA0">
            <w:pPr>
              <w:pStyle w:val="Prrafodelista"/>
              <w:numPr>
                <w:ilvl w:val="0"/>
                <w:numId w:val="9"/>
              </w:numPr>
              <w:rPr>
                <w:rFonts w:ascii="Tahoma" w:hAnsi="Tahoma" w:cs="Tahoma"/>
                <w:b/>
              </w:rPr>
            </w:pPr>
            <w:r w:rsidRPr="005A6222">
              <w:rPr>
                <w:rFonts w:ascii="Tahoma" w:hAnsi="Tahoma" w:cs="Tahoma"/>
                <w:b/>
              </w:rPr>
              <w:t xml:space="preserve">Participación en el evento denominado “Motor </w:t>
            </w:r>
            <w:proofErr w:type="spellStart"/>
            <w:r w:rsidRPr="005A6222">
              <w:rPr>
                <w:rFonts w:ascii="Tahoma" w:hAnsi="Tahoma" w:cs="Tahoma"/>
                <w:b/>
              </w:rPr>
              <w:t>Fest</w:t>
            </w:r>
            <w:proofErr w:type="spellEnd"/>
            <w:r w:rsidRPr="005A6222">
              <w:rPr>
                <w:rFonts w:ascii="Tahoma" w:hAnsi="Tahoma" w:cs="Tahoma"/>
                <w:b/>
              </w:rPr>
              <w:t xml:space="preserve"> Zapotlanejo”, en el año 2008</w:t>
            </w:r>
          </w:p>
          <w:p w:rsidR="00FB0FA0" w:rsidRPr="00E04A99" w:rsidRDefault="00FB0FA0" w:rsidP="00E04A99">
            <w:pPr>
              <w:pStyle w:val="Prrafodelista"/>
              <w:numPr>
                <w:ilvl w:val="0"/>
                <w:numId w:val="9"/>
              </w:numPr>
              <w:rPr>
                <w:rFonts w:ascii="Tahoma" w:hAnsi="Tahoma" w:cs="Tahoma"/>
                <w:b/>
              </w:rPr>
            </w:pPr>
            <w:r w:rsidRPr="005A6222">
              <w:rPr>
                <w:rFonts w:ascii="Tahoma" w:hAnsi="Tahoma" w:cs="Tahoma"/>
                <w:b/>
              </w:rPr>
              <w:t>Participación en el seminario “Técnicas de mejora en atención ciudad</w:t>
            </w:r>
            <w:r w:rsidR="00E04A99">
              <w:rPr>
                <w:rFonts w:ascii="Tahoma" w:hAnsi="Tahoma" w:cs="Tahoma"/>
                <w:b/>
              </w:rPr>
              <w:t xml:space="preserve">ana” Zapotlanejo, Jalisco 22 de </w:t>
            </w:r>
            <w:proofErr w:type="gramStart"/>
            <w:r w:rsidRPr="00E04A99">
              <w:rPr>
                <w:rFonts w:ascii="Tahoma" w:hAnsi="Tahoma" w:cs="Tahoma"/>
                <w:b/>
              </w:rPr>
              <w:t>Septiembre</w:t>
            </w:r>
            <w:proofErr w:type="gramEnd"/>
            <w:r w:rsidRPr="00E04A99">
              <w:rPr>
                <w:rFonts w:ascii="Tahoma" w:hAnsi="Tahoma" w:cs="Tahoma"/>
                <w:b/>
              </w:rPr>
              <w:t xml:space="preserve"> de 2016.</w:t>
            </w:r>
          </w:p>
          <w:p w:rsidR="00FB0FA0" w:rsidRPr="005A6222" w:rsidRDefault="005A6222" w:rsidP="005A6222">
            <w:pPr>
              <w:pStyle w:val="Prrafodelista"/>
              <w:numPr>
                <w:ilvl w:val="0"/>
                <w:numId w:val="9"/>
              </w:numPr>
              <w:rPr>
                <w:rFonts w:ascii="Tahoma" w:hAnsi="Tahoma" w:cs="Tahoma"/>
                <w:b/>
              </w:rPr>
            </w:pPr>
            <w:r w:rsidRPr="005A6222">
              <w:rPr>
                <w:rFonts w:ascii="Tahoma" w:hAnsi="Tahoma" w:cs="Tahoma"/>
                <w:b/>
              </w:rPr>
              <w:t xml:space="preserve">Participación en la conferencia de actualización en juicios orales, Zapotlanejo, Jalisco </w:t>
            </w:r>
            <w:r w:rsidR="00E04A99" w:rsidRPr="005A6222">
              <w:rPr>
                <w:rFonts w:ascii="Tahoma" w:hAnsi="Tahoma" w:cs="Tahoma"/>
                <w:b/>
              </w:rPr>
              <w:t>29 de</w:t>
            </w:r>
            <w:r w:rsidR="00FB0FA0" w:rsidRPr="005A6222">
              <w:rPr>
                <w:rFonts w:ascii="Tahoma" w:hAnsi="Tahoma" w:cs="Tahoma"/>
                <w:b/>
              </w:rPr>
              <w:t xml:space="preserve"> </w:t>
            </w:r>
            <w:proofErr w:type="gramStart"/>
            <w:r w:rsidR="00FB0FA0" w:rsidRPr="005A6222">
              <w:rPr>
                <w:rFonts w:ascii="Tahoma" w:hAnsi="Tahoma" w:cs="Tahoma"/>
                <w:b/>
              </w:rPr>
              <w:t>Septiembre</w:t>
            </w:r>
            <w:proofErr w:type="gramEnd"/>
            <w:r w:rsidR="00FB0FA0" w:rsidRPr="005A6222">
              <w:rPr>
                <w:rFonts w:ascii="Tahoma" w:hAnsi="Tahoma" w:cs="Tahoma"/>
                <w:b/>
              </w:rPr>
              <w:t xml:space="preserve"> de 2016.</w:t>
            </w:r>
          </w:p>
          <w:p w:rsidR="00FB0FA0" w:rsidRPr="005A6222" w:rsidRDefault="00FB0FA0" w:rsidP="005A6222">
            <w:pPr>
              <w:pStyle w:val="Prrafodelista"/>
              <w:numPr>
                <w:ilvl w:val="0"/>
                <w:numId w:val="9"/>
              </w:numPr>
              <w:rPr>
                <w:rFonts w:ascii="Tahoma" w:hAnsi="Tahoma" w:cs="Tahoma"/>
                <w:b/>
              </w:rPr>
            </w:pPr>
            <w:r w:rsidRPr="005A6222">
              <w:rPr>
                <w:rFonts w:ascii="Tahoma" w:hAnsi="Tahoma" w:cs="Tahoma"/>
                <w:b/>
              </w:rPr>
              <w:t xml:space="preserve">Participación en el curso de capacitación “Transparencia, acceso a la </w:t>
            </w:r>
            <w:r w:rsidR="00E04A99" w:rsidRPr="005A6222">
              <w:rPr>
                <w:rFonts w:ascii="Tahoma" w:hAnsi="Tahoma" w:cs="Tahoma"/>
                <w:b/>
              </w:rPr>
              <w:t>información y</w:t>
            </w:r>
            <w:r w:rsidRPr="005A6222">
              <w:rPr>
                <w:rFonts w:ascii="Tahoma" w:hAnsi="Tahoma" w:cs="Tahoma"/>
                <w:b/>
              </w:rPr>
              <w:t xml:space="preserve"> protección de datos personales”, Zapotlanejo, Jalisco 29 de noviembre de 2019</w:t>
            </w:r>
          </w:p>
          <w:p w:rsidR="00FB0FA0" w:rsidRPr="00E04A99" w:rsidRDefault="00E04A99" w:rsidP="00E04A99">
            <w:pPr>
              <w:pStyle w:val="Prrafodelista"/>
              <w:numPr>
                <w:ilvl w:val="0"/>
                <w:numId w:val="9"/>
              </w:numPr>
              <w:rPr>
                <w:rFonts w:ascii="Tahoma" w:hAnsi="Tahoma" w:cs="Tahoma"/>
                <w:b/>
              </w:rPr>
            </w:pPr>
            <w:r w:rsidRPr="005A6222">
              <w:rPr>
                <w:rFonts w:ascii="Tahoma" w:hAnsi="Tahoma" w:cs="Tahoma"/>
                <w:b/>
              </w:rPr>
              <w:t>Participación en el curso de capacitación “Combate a la corrupción” Zapotlanejo, Jalisco 02 de</w:t>
            </w:r>
            <w:r w:rsidR="00FB0FA0" w:rsidRPr="005A6222">
              <w:rPr>
                <w:rFonts w:ascii="Tahoma" w:hAnsi="Tahoma" w:cs="Tahoma"/>
                <w:b/>
              </w:rPr>
              <w:t xml:space="preserve"> </w:t>
            </w:r>
            <w:r w:rsidR="00FB0FA0" w:rsidRPr="00E04A99">
              <w:rPr>
                <w:rFonts w:ascii="Tahoma" w:hAnsi="Tahoma" w:cs="Tahoma"/>
                <w:b/>
              </w:rPr>
              <w:t>diciembre de 2019.</w:t>
            </w:r>
          </w:p>
          <w:p w:rsidR="0098395C" w:rsidRPr="005A6222" w:rsidRDefault="00FB0FA0" w:rsidP="005A6222">
            <w:pPr>
              <w:pStyle w:val="Prrafodelista"/>
              <w:numPr>
                <w:ilvl w:val="0"/>
                <w:numId w:val="9"/>
              </w:numPr>
              <w:rPr>
                <w:rFonts w:ascii="Tahoma" w:hAnsi="Tahoma" w:cs="Tahoma"/>
                <w:b/>
              </w:rPr>
            </w:pPr>
            <w:r w:rsidRPr="005A6222">
              <w:rPr>
                <w:rFonts w:ascii="Tahoma" w:hAnsi="Tahoma" w:cs="Tahoma"/>
                <w:b/>
              </w:rPr>
              <w:t xml:space="preserve">Participación en taller “Curso de sensibilización, equidad de género, igualdad sustantiva y derechos humanos de las mujeres” Zapotlanejo, Jalisco. 5 de </w:t>
            </w:r>
            <w:proofErr w:type="gramStart"/>
            <w:r w:rsidRPr="005A6222">
              <w:rPr>
                <w:rFonts w:ascii="Tahoma" w:hAnsi="Tahoma" w:cs="Tahoma"/>
                <w:b/>
              </w:rPr>
              <w:t>Marzo</w:t>
            </w:r>
            <w:proofErr w:type="gramEnd"/>
            <w:r w:rsidRPr="005A6222">
              <w:rPr>
                <w:rFonts w:ascii="Tahoma" w:hAnsi="Tahoma" w:cs="Tahoma"/>
                <w:b/>
              </w:rPr>
              <w:t xml:space="preserve"> de 2020</w:t>
            </w:r>
          </w:p>
          <w:p w:rsidR="00953C0D" w:rsidRDefault="00953C0D" w:rsidP="0098395C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953C0D" w:rsidRDefault="00953C0D" w:rsidP="0098395C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953C0D" w:rsidRDefault="00953C0D" w:rsidP="0098395C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98395C" w:rsidRPr="0098395C" w:rsidRDefault="0098395C" w:rsidP="0098395C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F468DF" w:rsidRDefault="00F468DF" w:rsidP="00446427">
            <w:pPr>
              <w:pStyle w:val="Prrafodelista"/>
            </w:pPr>
          </w:p>
          <w:p w:rsidR="007834BA" w:rsidRDefault="007834BA" w:rsidP="007834BA">
            <w:pPr>
              <w:rPr>
                <w:rFonts w:ascii="Tahoma" w:hAnsi="Tahoma" w:cs="Tahoma"/>
                <w:b/>
              </w:rPr>
            </w:pPr>
          </w:p>
          <w:p w:rsidR="00332C37" w:rsidRPr="00333CD3" w:rsidRDefault="00332C37" w:rsidP="00312B6E"/>
        </w:tc>
      </w:tr>
    </w:tbl>
    <w:p w:rsidR="00C660E5" w:rsidRDefault="00C660E5" w:rsidP="00E22E87">
      <w:pPr>
        <w:pStyle w:val="Sinespaciado"/>
      </w:pPr>
    </w:p>
    <w:sectPr w:rsidR="00C660E5" w:rsidSect="000B628A">
      <w:footerReference w:type="default" r:id="rId9"/>
      <w:pgSz w:w="11906" w:h="16838" w:code="9"/>
      <w:pgMar w:top="864" w:right="864" w:bottom="230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8C0" w:rsidRDefault="00D228C0" w:rsidP="00713050">
      <w:pPr>
        <w:spacing w:line="240" w:lineRule="auto"/>
      </w:pPr>
      <w:r>
        <w:separator/>
      </w:r>
    </w:p>
  </w:endnote>
  <w:endnote w:type="continuationSeparator" w:id="0">
    <w:p w:rsidR="00D228C0" w:rsidRDefault="00D228C0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96353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098A" w:rsidRDefault="00217980" w:rsidP="00217980">
        <w:pPr>
          <w:pStyle w:val="Piedepgina"/>
          <w:rPr>
            <w:noProof/>
          </w:rPr>
        </w:pPr>
        <w:r>
          <w:rPr>
            <w:lang w:bidi="es-ES"/>
          </w:rPr>
          <w:fldChar w:fldCharType="begin"/>
        </w:r>
        <w:r>
          <w:rPr>
            <w:lang w:bidi="es-ES"/>
          </w:rPr>
          <w:instrText xml:space="preserve"> PAGE   \* MERGEFORMAT </w:instrText>
        </w:r>
        <w:r>
          <w:rPr>
            <w:lang w:bidi="es-ES"/>
          </w:rPr>
          <w:fldChar w:fldCharType="separate"/>
        </w:r>
        <w:r w:rsidR="001353EE">
          <w:rPr>
            <w:noProof/>
            <w:lang w:bidi="es-ES"/>
          </w:rPr>
          <w:t>3</w:t>
        </w:r>
        <w:r>
          <w:rPr>
            <w:noProof/>
            <w:lang w:bidi="es-ES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8C0" w:rsidRDefault="00D228C0" w:rsidP="00713050">
      <w:pPr>
        <w:spacing w:line="240" w:lineRule="auto"/>
      </w:pPr>
      <w:r>
        <w:separator/>
      </w:r>
    </w:p>
  </w:footnote>
  <w:footnote w:type="continuationSeparator" w:id="0">
    <w:p w:rsidR="00D228C0" w:rsidRDefault="00D228C0" w:rsidP="0071305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46869"/>
    <w:multiLevelType w:val="hybridMultilevel"/>
    <w:tmpl w:val="04207F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8177F"/>
    <w:multiLevelType w:val="hybridMultilevel"/>
    <w:tmpl w:val="1B226AA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E541A4"/>
    <w:multiLevelType w:val="hybridMultilevel"/>
    <w:tmpl w:val="79C04C96"/>
    <w:lvl w:ilvl="0" w:tplc="E58246B8">
      <w:start w:val="2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85526"/>
    <w:multiLevelType w:val="hybridMultilevel"/>
    <w:tmpl w:val="A0A42C0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0710267"/>
    <w:multiLevelType w:val="hybridMultilevel"/>
    <w:tmpl w:val="6794F9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408E9"/>
    <w:multiLevelType w:val="hybridMultilevel"/>
    <w:tmpl w:val="137002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043C29"/>
    <w:multiLevelType w:val="hybridMultilevel"/>
    <w:tmpl w:val="575E13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5E6C5F"/>
    <w:multiLevelType w:val="hybridMultilevel"/>
    <w:tmpl w:val="8B7C7E8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8601A14"/>
    <w:multiLevelType w:val="hybridMultilevel"/>
    <w:tmpl w:val="5324DBE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B360E3E"/>
    <w:multiLevelType w:val="hybridMultilevel"/>
    <w:tmpl w:val="A8E2838E"/>
    <w:lvl w:ilvl="0" w:tplc="2F4CDEB0">
      <w:start w:val="2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9"/>
  </w:num>
  <w:num w:numId="6">
    <w:abstractNumId w:val="0"/>
  </w:num>
  <w:num w:numId="7">
    <w:abstractNumId w:val="3"/>
  </w:num>
  <w:num w:numId="8">
    <w:abstractNumId w:val="8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76C"/>
    <w:rsid w:val="000367D6"/>
    <w:rsid w:val="0005199E"/>
    <w:rsid w:val="00073EDA"/>
    <w:rsid w:val="000877EC"/>
    <w:rsid w:val="00091382"/>
    <w:rsid w:val="000A4364"/>
    <w:rsid w:val="000A49FA"/>
    <w:rsid w:val="000B0619"/>
    <w:rsid w:val="000B61CA"/>
    <w:rsid w:val="000B628A"/>
    <w:rsid w:val="000D3083"/>
    <w:rsid w:val="000F7610"/>
    <w:rsid w:val="00114ED7"/>
    <w:rsid w:val="001353EE"/>
    <w:rsid w:val="0013639A"/>
    <w:rsid w:val="00140B0E"/>
    <w:rsid w:val="00163EBE"/>
    <w:rsid w:val="00164F8F"/>
    <w:rsid w:val="00191034"/>
    <w:rsid w:val="001A21CE"/>
    <w:rsid w:val="001A5CA9"/>
    <w:rsid w:val="001B2AC1"/>
    <w:rsid w:val="001B403A"/>
    <w:rsid w:val="001B407A"/>
    <w:rsid w:val="001C1294"/>
    <w:rsid w:val="001D168B"/>
    <w:rsid w:val="00217980"/>
    <w:rsid w:val="002323F7"/>
    <w:rsid w:val="00271662"/>
    <w:rsid w:val="0027404F"/>
    <w:rsid w:val="00293B83"/>
    <w:rsid w:val="002B091C"/>
    <w:rsid w:val="002C2CDD"/>
    <w:rsid w:val="002D45C6"/>
    <w:rsid w:val="002F03FA"/>
    <w:rsid w:val="00312B6E"/>
    <w:rsid w:val="00313E86"/>
    <w:rsid w:val="00332C37"/>
    <w:rsid w:val="00333CD3"/>
    <w:rsid w:val="00340365"/>
    <w:rsid w:val="00342B64"/>
    <w:rsid w:val="00364079"/>
    <w:rsid w:val="003C5528"/>
    <w:rsid w:val="003E38D6"/>
    <w:rsid w:val="00404CE5"/>
    <w:rsid w:val="004077FB"/>
    <w:rsid w:val="00424DD9"/>
    <w:rsid w:val="00446427"/>
    <w:rsid w:val="0046104A"/>
    <w:rsid w:val="004717C5"/>
    <w:rsid w:val="004D442B"/>
    <w:rsid w:val="004F0E7A"/>
    <w:rsid w:val="0050644A"/>
    <w:rsid w:val="00523479"/>
    <w:rsid w:val="00530B47"/>
    <w:rsid w:val="0054337A"/>
    <w:rsid w:val="00543DB7"/>
    <w:rsid w:val="005564FD"/>
    <w:rsid w:val="00567BCC"/>
    <w:rsid w:val="005729B0"/>
    <w:rsid w:val="00577D1B"/>
    <w:rsid w:val="005A143B"/>
    <w:rsid w:val="005A6222"/>
    <w:rsid w:val="005C039E"/>
    <w:rsid w:val="005C3E3C"/>
    <w:rsid w:val="00632CF0"/>
    <w:rsid w:val="00641630"/>
    <w:rsid w:val="0065375C"/>
    <w:rsid w:val="00684488"/>
    <w:rsid w:val="00690C71"/>
    <w:rsid w:val="006A0638"/>
    <w:rsid w:val="006A0944"/>
    <w:rsid w:val="006A3CE7"/>
    <w:rsid w:val="006C4C50"/>
    <w:rsid w:val="006D76B1"/>
    <w:rsid w:val="006E1EAB"/>
    <w:rsid w:val="006F6527"/>
    <w:rsid w:val="007122AA"/>
    <w:rsid w:val="00713050"/>
    <w:rsid w:val="00740C14"/>
    <w:rsid w:val="00741125"/>
    <w:rsid w:val="00746F7F"/>
    <w:rsid w:val="007569C1"/>
    <w:rsid w:val="00763832"/>
    <w:rsid w:val="007834BA"/>
    <w:rsid w:val="00790783"/>
    <w:rsid w:val="007A4F1B"/>
    <w:rsid w:val="007C1486"/>
    <w:rsid w:val="007C34F7"/>
    <w:rsid w:val="007D2696"/>
    <w:rsid w:val="00811117"/>
    <w:rsid w:val="008233B2"/>
    <w:rsid w:val="00841146"/>
    <w:rsid w:val="0088504C"/>
    <w:rsid w:val="0089382B"/>
    <w:rsid w:val="008A1907"/>
    <w:rsid w:val="008C6BCA"/>
    <w:rsid w:val="008C7B50"/>
    <w:rsid w:val="008E0145"/>
    <w:rsid w:val="008F4301"/>
    <w:rsid w:val="009023B3"/>
    <w:rsid w:val="00904E5F"/>
    <w:rsid w:val="00953C0D"/>
    <w:rsid w:val="0095519A"/>
    <w:rsid w:val="0098395C"/>
    <w:rsid w:val="009B3C40"/>
    <w:rsid w:val="009B6046"/>
    <w:rsid w:val="009E543E"/>
    <w:rsid w:val="009F7A1E"/>
    <w:rsid w:val="00A023D8"/>
    <w:rsid w:val="00A36170"/>
    <w:rsid w:val="00A42540"/>
    <w:rsid w:val="00A50939"/>
    <w:rsid w:val="00A537DA"/>
    <w:rsid w:val="00A80476"/>
    <w:rsid w:val="00A9080C"/>
    <w:rsid w:val="00A9126F"/>
    <w:rsid w:val="00AA6A40"/>
    <w:rsid w:val="00AE0655"/>
    <w:rsid w:val="00B0682A"/>
    <w:rsid w:val="00B36341"/>
    <w:rsid w:val="00B5664D"/>
    <w:rsid w:val="00B7728F"/>
    <w:rsid w:val="00BA12B8"/>
    <w:rsid w:val="00BA5B40"/>
    <w:rsid w:val="00BD0206"/>
    <w:rsid w:val="00BD028F"/>
    <w:rsid w:val="00BE4D5E"/>
    <w:rsid w:val="00BF2047"/>
    <w:rsid w:val="00C1294D"/>
    <w:rsid w:val="00C2098A"/>
    <w:rsid w:val="00C4276C"/>
    <w:rsid w:val="00C5444A"/>
    <w:rsid w:val="00C612DA"/>
    <w:rsid w:val="00C660E5"/>
    <w:rsid w:val="00C72CB9"/>
    <w:rsid w:val="00C72CE2"/>
    <w:rsid w:val="00C7741E"/>
    <w:rsid w:val="00C84357"/>
    <w:rsid w:val="00C875AB"/>
    <w:rsid w:val="00CA3BD7"/>
    <w:rsid w:val="00CA3DF1"/>
    <w:rsid w:val="00CA4581"/>
    <w:rsid w:val="00CA4BE5"/>
    <w:rsid w:val="00CE18D5"/>
    <w:rsid w:val="00D04109"/>
    <w:rsid w:val="00D228C0"/>
    <w:rsid w:val="00D63996"/>
    <w:rsid w:val="00D75706"/>
    <w:rsid w:val="00D90911"/>
    <w:rsid w:val="00DB7598"/>
    <w:rsid w:val="00DD6416"/>
    <w:rsid w:val="00DF4E0A"/>
    <w:rsid w:val="00E02079"/>
    <w:rsid w:val="00E02DCD"/>
    <w:rsid w:val="00E04A99"/>
    <w:rsid w:val="00E12C60"/>
    <w:rsid w:val="00E1659A"/>
    <w:rsid w:val="00E22E87"/>
    <w:rsid w:val="00E54099"/>
    <w:rsid w:val="00E57630"/>
    <w:rsid w:val="00E8029C"/>
    <w:rsid w:val="00E86C2B"/>
    <w:rsid w:val="00EF7CC9"/>
    <w:rsid w:val="00F207C0"/>
    <w:rsid w:val="00F20AE5"/>
    <w:rsid w:val="00F32837"/>
    <w:rsid w:val="00F32927"/>
    <w:rsid w:val="00F340B4"/>
    <w:rsid w:val="00F468DF"/>
    <w:rsid w:val="00F645C7"/>
    <w:rsid w:val="00FB0FA0"/>
    <w:rsid w:val="00FC5389"/>
    <w:rsid w:val="00FD0C10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55BE3F"/>
  <w15:docId w15:val="{9136CDA0-8B9D-4F89-8F28-2339C8A31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s-E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AC1"/>
  </w:style>
  <w:style w:type="paragraph" w:styleId="Ttulo1">
    <w:name w:val="heading 1"/>
    <w:basedOn w:val="Normal"/>
    <w:link w:val="Ttulo1Car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Ttulo2">
    <w:name w:val="heading 2"/>
    <w:basedOn w:val="Normal"/>
    <w:link w:val="Ttulo2C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342B64"/>
    <w:pPr>
      <w:keepNext/>
      <w:keepLines/>
      <w:pBdr>
        <w:bottom w:val="single" w:sz="48" w:space="1" w:color="EA4E4E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Ttulo4">
    <w:name w:val="heading 4"/>
    <w:basedOn w:val="Normal"/>
    <w:link w:val="Ttulo4Car"/>
    <w:uiPriority w:val="9"/>
    <w:unhideWhenUsed/>
    <w:qFormat/>
    <w:rsid w:val="00C2098A"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342B64"/>
    <w:rPr>
      <w:rFonts w:asciiTheme="majorHAnsi" w:eastAsiaTheme="majorEastAsia" w:hAnsiTheme="majorHAnsi" w:cstheme="majorBidi"/>
      <w:caps/>
      <w:sz w:val="32"/>
      <w:szCs w:val="24"/>
    </w:rPr>
  </w:style>
  <w:style w:type="table" w:styleId="Tablaconcuadrcula">
    <w:name w:val="Table Grid"/>
    <w:basedOn w:val="Tablanormal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98"/>
    <w:qFormat/>
    <w:rsid w:val="00E22E87"/>
    <w:pPr>
      <w:spacing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Textodelmarcadordeposicin">
    <w:name w:val="Placeholder Text"/>
    <w:basedOn w:val="Fuentedeprrafopredeter"/>
    <w:uiPriority w:val="99"/>
    <w:semiHidden/>
    <w:rsid w:val="00CE18D5"/>
    <w:rPr>
      <w:color w:val="808080"/>
    </w:rPr>
  </w:style>
  <w:style w:type="character" w:customStyle="1" w:styleId="Ttulo4Car">
    <w:name w:val="Título 4 Car"/>
    <w:basedOn w:val="Fuentedeprrafopredeter"/>
    <w:link w:val="Ttulo4"/>
    <w:uiPriority w:val="9"/>
    <w:rsid w:val="00C2098A"/>
    <w:rPr>
      <w:rFonts w:asciiTheme="majorHAnsi" w:eastAsiaTheme="majorEastAsia" w:hAnsiTheme="majorHAnsi" w:cstheme="majorBidi"/>
      <w:iCs/>
      <w:caps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504C"/>
    <w:pPr>
      <w:spacing w:line="240" w:lineRule="auto"/>
    </w:pPr>
  </w:style>
  <w:style w:type="paragraph" w:customStyle="1" w:styleId="Iniciales">
    <w:name w:val="Iniciales"/>
    <w:basedOn w:val="Normal"/>
    <w:next w:val="Ttulo3"/>
    <w:uiPriority w:val="1"/>
    <w:qFormat/>
    <w:rsid w:val="001B2AC1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EncabezadoCar">
    <w:name w:val="Encabezado Car"/>
    <w:basedOn w:val="Fuentedeprrafopredeter"/>
    <w:link w:val="Encabezado"/>
    <w:uiPriority w:val="99"/>
    <w:rsid w:val="0088504C"/>
  </w:style>
  <w:style w:type="paragraph" w:styleId="Piedepgina">
    <w:name w:val="footer"/>
    <w:basedOn w:val="Normal"/>
    <w:link w:val="PiedepginaC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PiedepginaCar">
    <w:name w:val="Pie de página Car"/>
    <w:basedOn w:val="Fuentedeprrafopredeter"/>
    <w:link w:val="Piedepgina"/>
    <w:uiPriority w:val="99"/>
    <w:rsid w:val="0088504C"/>
    <w:rPr>
      <w:rFonts w:asciiTheme="majorHAnsi" w:hAnsiTheme="majorHAnsi"/>
      <w:caps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tulo">
    <w:name w:val="Title"/>
    <w:basedOn w:val="Normal"/>
    <w:next w:val="Normal"/>
    <w:link w:val="TtuloC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37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375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unhideWhenUsed/>
    <w:qFormat/>
    <w:rsid w:val="00653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PITA\AppData\Roaming\Microsoft\Plantillas\Curr&#237;culum%20v&#237;tae%20impecable%20dise&#241;ado%20por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5E9D6A7BC4347FF9CA8A4F2C8CD8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BCBCA-03A5-4452-A115-5651E72C774E}"/>
      </w:docPartPr>
      <w:docPartBody>
        <w:p w:rsidR="00DC6F33" w:rsidRDefault="001C1872">
          <w:pPr>
            <w:pStyle w:val="45E9D6A7BC4347FF9CA8A4F2C8CD8844"/>
          </w:pPr>
          <w:r>
            <w:rPr>
              <w:lang w:bidi="es-ES"/>
            </w:rPr>
            <w:t>Profesión o sector</w:t>
          </w:r>
        </w:p>
      </w:docPartBody>
    </w:docPart>
    <w:docPart>
      <w:docPartPr>
        <w:name w:val="6233991432AC463080C3B62F35A8A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90019-CFA9-48FC-B79D-5170C2B6D0ED}"/>
      </w:docPartPr>
      <w:docPartBody>
        <w:p w:rsidR="00DC6F33" w:rsidRDefault="001C1872">
          <w:pPr>
            <w:pStyle w:val="6233991432AC463080C3B62F35A8A500"/>
          </w:pPr>
          <w:r w:rsidRPr="00333CD3">
            <w:rPr>
              <w:lang w:bidi="es-ES"/>
            </w:rPr>
            <w:t>Experiencia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F33"/>
    <w:rsid w:val="001C1872"/>
    <w:rsid w:val="001C6358"/>
    <w:rsid w:val="00323A11"/>
    <w:rsid w:val="005D2148"/>
    <w:rsid w:val="006304DD"/>
    <w:rsid w:val="006833E3"/>
    <w:rsid w:val="00756133"/>
    <w:rsid w:val="00835604"/>
    <w:rsid w:val="00BF61CC"/>
    <w:rsid w:val="00D360C3"/>
    <w:rsid w:val="00D7160C"/>
    <w:rsid w:val="00D728B5"/>
    <w:rsid w:val="00DC6F33"/>
    <w:rsid w:val="00DD4EDF"/>
    <w:rsid w:val="00DD5EF0"/>
    <w:rsid w:val="00DE7DEC"/>
    <w:rsid w:val="00F8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BD6508A20AE4A9491B2E1DD786E43ED">
    <w:name w:val="0BD6508A20AE4A9491B2E1DD786E43ED"/>
  </w:style>
  <w:style w:type="paragraph" w:customStyle="1" w:styleId="D8EF9AE340EA4F11B789D3EE04C89223">
    <w:name w:val="D8EF9AE340EA4F11B789D3EE04C89223"/>
  </w:style>
  <w:style w:type="paragraph" w:customStyle="1" w:styleId="E84EFDAAFB144AF5BD9B2021CCE2A593">
    <w:name w:val="E84EFDAAFB144AF5BD9B2021CCE2A593"/>
  </w:style>
  <w:style w:type="paragraph" w:customStyle="1" w:styleId="526EEA23317D42439ECAD7692EA4CBE8">
    <w:name w:val="526EEA23317D42439ECAD7692EA4CBE8"/>
  </w:style>
  <w:style w:type="paragraph" w:customStyle="1" w:styleId="7F0D94EA7054468A89BD7A1E2261B9A8">
    <w:name w:val="7F0D94EA7054468A89BD7A1E2261B9A8"/>
  </w:style>
  <w:style w:type="paragraph" w:customStyle="1" w:styleId="0E6C24DC9F904F31A7AF45A43925A27E">
    <w:name w:val="0E6C24DC9F904F31A7AF45A43925A27E"/>
  </w:style>
  <w:style w:type="paragraph" w:customStyle="1" w:styleId="45E9D6A7BC4347FF9CA8A4F2C8CD8844">
    <w:name w:val="45E9D6A7BC4347FF9CA8A4F2C8CD8844"/>
  </w:style>
  <w:style w:type="paragraph" w:customStyle="1" w:styleId="3B668D5904E24489B0C0EDD5CDAF05E3">
    <w:name w:val="3B668D5904E24489B0C0EDD5CDAF05E3"/>
  </w:style>
  <w:style w:type="paragraph" w:customStyle="1" w:styleId="6233991432AC463080C3B62F35A8A500">
    <w:name w:val="6233991432AC463080C3B62F35A8A500"/>
  </w:style>
  <w:style w:type="paragraph" w:customStyle="1" w:styleId="4BCA55E62FB544E1A1A4C2737A2592D1">
    <w:name w:val="4BCA55E62FB544E1A1A4C2737A2592D1"/>
  </w:style>
  <w:style w:type="paragraph" w:customStyle="1" w:styleId="D620E8D2FEA6492596D1DCD245870D6F">
    <w:name w:val="D620E8D2FEA6492596D1DCD245870D6F"/>
  </w:style>
  <w:style w:type="paragraph" w:customStyle="1" w:styleId="60FBA8D0BBA745EA8D55529B185AA7C9">
    <w:name w:val="60FBA8D0BBA745EA8D55529B185AA7C9"/>
  </w:style>
  <w:style w:type="paragraph" w:customStyle="1" w:styleId="25134A4C7AAF4B06A39D9873A590548E">
    <w:name w:val="25134A4C7AAF4B06A39D9873A590548E"/>
  </w:style>
  <w:style w:type="paragraph" w:customStyle="1" w:styleId="5EF0F3A2BD3B44E2960F0183537371F7">
    <w:name w:val="5EF0F3A2BD3B44E2960F0183537371F7"/>
  </w:style>
  <w:style w:type="paragraph" w:customStyle="1" w:styleId="6090E59E36E540519BB9ABB4508630AF">
    <w:name w:val="6090E59E36E540519BB9ABB4508630AF"/>
  </w:style>
  <w:style w:type="paragraph" w:customStyle="1" w:styleId="0557091B59E743C2A741AE36F20C808C">
    <w:name w:val="0557091B59E743C2A741AE36F20C808C"/>
  </w:style>
  <w:style w:type="paragraph" w:customStyle="1" w:styleId="162A5E3C80DF46119FCA6D9D8398A7D2">
    <w:name w:val="162A5E3C80DF46119FCA6D9D8398A7D2"/>
  </w:style>
  <w:style w:type="paragraph" w:customStyle="1" w:styleId="B18732458D2C4813B75252BCAE3F72A0">
    <w:name w:val="B18732458D2C4813B75252BCAE3F72A0"/>
  </w:style>
  <w:style w:type="paragraph" w:customStyle="1" w:styleId="299F168FF9014906BD12A7D2DF7D9DF0">
    <w:name w:val="299F168FF9014906BD12A7D2DF7D9DF0"/>
  </w:style>
  <w:style w:type="paragraph" w:customStyle="1" w:styleId="B78532D8E9DC42B8B5342FE3FCB1B605">
    <w:name w:val="B78532D8E9DC42B8B5342FE3FCB1B605"/>
  </w:style>
  <w:style w:type="paragraph" w:customStyle="1" w:styleId="B8A08A53E8F14D20A65FD0307CE03A1A">
    <w:name w:val="B8A08A53E8F14D20A65FD0307CE03A1A"/>
  </w:style>
  <w:style w:type="paragraph" w:customStyle="1" w:styleId="B7150928CB21433B9DB73891C65A76A2">
    <w:name w:val="B7150928CB21433B9DB73891C65A76A2"/>
  </w:style>
  <w:style w:type="paragraph" w:customStyle="1" w:styleId="353F3DF89F094267A6F493905CFFE47D">
    <w:name w:val="353F3DF89F094267A6F493905CFFE47D"/>
  </w:style>
  <w:style w:type="paragraph" w:customStyle="1" w:styleId="8E7D1BF4720F45218F5B325A40B99B55">
    <w:name w:val="8E7D1BF4720F45218F5B325A40B99B55"/>
  </w:style>
  <w:style w:type="paragraph" w:customStyle="1" w:styleId="83ED2788CAEB4A629BEF6BCB6ED61809">
    <w:name w:val="83ED2788CAEB4A629BEF6BCB6ED61809"/>
  </w:style>
  <w:style w:type="paragraph" w:customStyle="1" w:styleId="6EE28D468A10406A9B9BDD868D736181">
    <w:name w:val="6EE28D468A10406A9B9BDD868D736181"/>
  </w:style>
  <w:style w:type="paragraph" w:customStyle="1" w:styleId="013689FF1E274955931FB0A3E4835048">
    <w:name w:val="013689FF1E274955931FB0A3E4835048"/>
  </w:style>
  <w:style w:type="paragraph" w:customStyle="1" w:styleId="AECF2A919FAF4D5FB106CA1E43B70B36">
    <w:name w:val="AECF2A919FAF4D5FB106CA1E43B70B36"/>
  </w:style>
  <w:style w:type="paragraph" w:customStyle="1" w:styleId="7FC41ADFB98F44B584F6FAF4FE95168A">
    <w:name w:val="7FC41ADFB98F44B584F6FAF4FE95168A"/>
    <w:rsid w:val="00D360C3"/>
    <w:pPr>
      <w:spacing w:after="200" w:line="276" w:lineRule="auto"/>
    </w:pPr>
  </w:style>
  <w:style w:type="paragraph" w:customStyle="1" w:styleId="D4CA0A8E52BE453CB867481BCCB73B85">
    <w:name w:val="D4CA0A8E52BE453CB867481BCCB73B85"/>
    <w:rsid w:val="00D360C3"/>
    <w:pPr>
      <w:spacing w:after="200" w:line="276" w:lineRule="auto"/>
    </w:pPr>
  </w:style>
  <w:style w:type="paragraph" w:customStyle="1" w:styleId="28FBAA1397CC480798DAFFDE250710E3">
    <w:name w:val="28FBAA1397CC480798DAFFDE250710E3"/>
    <w:rsid w:val="00D360C3"/>
    <w:pPr>
      <w:spacing w:after="200" w:line="276" w:lineRule="auto"/>
    </w:pPr>
  </w:style>
  <w:style w:type="paragraph" w:customStyle="1" w:styleId="B24F7FE1214E423F9F7A51B7600E5F98">
    <w:name w:val="B24F7FE1214E423F9F7A51B7600E5F98"/>
    <w:rsid w:val="00D360C3"/>
    <w:pPr>
      <w:spacing w:after="200" w:line="276" w:lineRule="auto"/>
    </w:pPr>
  </w:style>
  <w:style w:type="paragraph" w:customStyle="1" w:styleId="FCD4F77AD99E48D392E8EC902D267090">
    <w:name w:val="FCD4F77AD99E48D392E8EC902D267090"/>
    <w:rsid w:val="00D360C3"/>
    <w:pPr>
      <w:spacing w:after="200" w:line="276" w:lineRule="auto"/>
    </w:pPr>
  </w:style>
  <w:style w:type="paragraph" w:customStyle="1" w:styleId="FF14CCE969284DA1A8B2B30A3B258F80">
    <w:name w:val="FF14CCE969284DA1A8B2B30A3B258F80"/>
    <w:rsid w:val="00D360C3"/>
    <w:pPr>
      <w:spacing w:after="200" w:line="276" w:lineRule="auto"/>
    </w:pPr>
  </w:style>
  <w:style w:type="paragraph" w:customStyle="1" w:styleId="8ABF32D899884CB1BD196DB6C5097B03">
    <w:name w:val="8ABF32D899884CB1BD196DB6C5097B03"/>
    <w:rsid w:val="00D360C3"/>
    <w:pPr>
      <w:spacing w:after="200" w:line="276" w:lineRule="auto"/>
    </w:pPr>
  </w:style>
  <w:style w:type="paragraph" w:customStyle="1" w:styleId="C1DCCDB8AD1A4EAEA21E29C5E62B9200">
    <w:name w:val="C1DCCDB8AD1A4EAEA21E29C5E62B9200"/>
    <w:rsid w:val="00D360C3"/>
    <w:pPr>
      <w:spacing w:after="200" w:line="276" w:lineRule="auto"/>
    </w:pPr>
  </w:style>
  <w:style w:type="paragraph" w:customStyle="1" w:styleId="429151330F3547B79E26C3A00D41D1E3">
    <w:name w:val="429151330F3547B79E26C3A00D41D1E3"/>
    <w:rsid w:val="00D360C3"/>
    <w:pPr>
      <w:spacing w:after="200" w:line="276" w:lineRule="auto"/>
    </w:pPr>
  </w:style>
  <w:style w:type="paragraph" w:customStyle="1" w:styleId="03F34193B54C4031B0563CDE334D49B3">
    <w:name w:val="03F34193B54C4031B0563CDE334D49B3"/>
    <w:rsid w:val="001C6358"/>
  </w:style>
  <w:style w:type="paragraph" w:customStyle="1" w:styleId="7FB0814920C14F818A37B4F8AA8C5E19">
    <w:name w:val="7FB0814920C14F818A37B4F8AA8C5E19"/>
    <w:rsid w:val="001C63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Currículum vítae impecable diseñado por MOO</Template>
  <TotalTime>0</TotalTime>
  <Pages>3</Pages>
  <Words>422</Words>
  <Characters>2325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secretario general</dc:subject>
  <dc:creator>SANDRA JULIA CASTELLON RODRIGUEZ</dc:creator>
  <cp:keywords/>
  <dc:description/>
  <cp:lastModifiedBy>Recursos Humanos</cp:lastModifiedBy>
  <cp:revision>2</cp:revision>
  <cp:lastPrinted>2020-02-07T17:27:00Z</cp:lastPrinted>
  <dcterms:created xsi:type="dcterms:W3CDTF">2021-04-16T17:12:00Z</dcterms:created>
  <dcterms:modified xsi:type="dcterms:W3CDTF">2021-04-16T17:12:00Z</dcterms:modified>
</cp:coreProperties>
</file>